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6pt;margin-top:36pt;width:541.950pt;height:703.95pt;mso-position-horizontal-relative:page;mso-position-vertical-relative:page;z-index:-4144" coordorigin="720,720" coordsize="10839,14079">
            <v:group style="position:absolute;left:859;top:859;width:10700;height:13940" coordorigin="859,859" coordsize="10700,13940">
              <v:shape style="position:absolute;left:859;top:859;width:10700;height:13940" coordorigin="859,859" coordsize="10700,13940" path="m10584,859l1836,859,1740,864,1646,878,1541,905,1454,936,1373,977,1296,1022,1284,1032,1212,1085,1145,1145,1085,1212,1032,1284,1022,1296,977,1373,936,1454,905,1541,881,1632,864,1740,859,1836,859,13824,862,13872,864,13918,878,14011,881,14028,905,14117,936,14203,977,14285,1022,14362,1032,14374,1085,14446,1145,14513,1212,14573,1284,14626,1296,14635,1373,14681,1454,14722,1541,14753,1632,14777,1740,14794,1786,14798,10632,14798,10678,14794,10771,14779,10788,14777,10877,14753,10910,14741,1646,14741,1646,14700,1572,14681,1486,14650,1404,14609,1388,14599,1313,14599,1327,14563,1329,14563,1267,14518,1200,14458,1140,14390,1107,14345,1058,14345,1087,14318,1049,14254,1008,14172,977,14086,957,14011,917,14011,953,13997,955,13997,943,13918,941,13872,938,13824,938,1836,941,1786,943,1740,955,1663,953,1663,917,1646,957,1646,977,1572,1008,1486,1049,1404,1087,1339,1058,1313,1107,1313,1140,1267,1200,1200,1267,1140,1329,1094,1327,1094,1313,1058,1388,1058,1404,1049,1486,1008,1572,977,1646,957,1646,917,10910,917,10877,905,10788,881,10771,878,10678,864,10584,859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646,14700l1646,14741,1663,14705,1646,14700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646,14700l1646,14700,1663,14705,1646,14741,10771,14741,10763,14719,1786,14719,1740,14714,1646,14700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771,14701l10757,14705,10771,14741,10771,14701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079,14570l11014,14609,10932,14650,10846,14681,10771,14701,10771,14741,10910,14741,10963,14722,11045,14681,11122,14635,11134,14626,11170,14599,11105,14599,11078,14570,11079,14570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771,14700l10678,14714,10632,14719,10763,14719,10757,14705,10771,14701,10771,14700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327,14563l1313,14599,1339,14570,1339,14570,1327,1456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339,14570l1339,14570,1313,14599,1388,14599,1339,14570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090,14563l11079,14570,11078,14570,11105,14599,11090,1456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216,14563l11090,14563,11105,14599,11170,14599,11206,14573,11216,1456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329,14563l1327,14563,1339,14570,1329,1456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330,14319l11278,14390,11218,14458,11150,14518,11079,14570,11090,14563,11216,14563,11273,14513,11333,14446,11386,14374,11395,14362,11405,14345,11359,14345,11323,14330,11330,14319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87,14318l1058,14345,1094,14330,1088,14319,1087,1431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88,14319l1094,14330,1058,14345,1107,14345,1088,14319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330,14318l11330,14319,11323,14330,11359,14345,11330,1431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421,14318l11330,14318,11359,14345,11405,14345,11421,1431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87,14318l1088,14319,1087,1431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465,13997l11441,14086,11410,14172,11369,14254,11330,14319,11330,14318,11421,14318,11441,14285,11482,14203,11513,14117,11537,14028,11539,14011,11501,14011,11465,1399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953,13997l917,14011,957,14011,953,1399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955,13997l953,13997,957,14011,958,14011,955,1399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460,1646l11460,1646,11474,1740,11479,1786,11479,13872,11474,13918,11460,14011,11461,14011,11465,13997,11541,13997,11554,13918,11558,13872,11558,1786,11554,1740,11542,1663,11465,1663,11460,1646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541,13997l11465,13997,11501,14011,11539,14011,11541,1399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957,1646l917,1646,953,1663,957,1646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958,1646l957,1646,953,1663,955,1663,958,1646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405,1313l11359,1313,11330,1339,11369,1404,11410,1486,11441,1572,11465,1663,11501,1646,11539,1646,11537,1632,11513,1541,11482,1454,11441,1373,11405,131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539,1646l11501,1646,11465,1663,11542,1663,11539,1646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58,1313l1087,1339,1088,1339,1094,1327,1058,131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88,1339l1087,1339,1088,1339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330,1339l11330,1339,11330,1339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359,1313l11323,1327,11330,1339,11330,1339,11359,131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07,1313l1058,1313,1094,1327,1088,1339,1107,131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079,1088l11150,1140,11218,1200,11278,1267,11330,1339,11323,1327,11359,1313,11405,1313,11395,1296,11386,1284,11333,1212,11273,1145,11216,1094,11090,1094,11079,108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313,1058l1327,1094,1339,1088,1339,1087,1313,105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339,1088l1327,1094,1329,1094,1339,108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105,1058l11078,1087,11079,1088,11090,1094,11105,105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170,1058l11105,1058,11090,1094,11216,1094,11206,1085,11170,105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388,1058l1313,1058,1339,1087,1339,1088,1388,105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910,917l10771,917,10771,957,10846,977,10932,1008,11014,1049,11079,1088,11078,1087,11105,1058,11170,1058,11134,1032,11122,1022,11045,977,10963,936,10910,91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771,917l1646,917,1663,953,1646,957,1646,958,1740,943,1836,938,10763,938,10771,91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763,938l10584,938,10678,943,10771,958,10771,957,10757,953,10763,93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646,917l1646,957,1663,953,1646,91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771,917l10757,953,10771,957,10771,917xe" filled="true" fillcolor="#000000" stroked="false">
                <v:path arrowok="t"/>
                <v:fill type="solid"/>
              </v:shape>
              <v:shape style="position:absolute;left:720;top:720;width:3240;height:1224" type="#_x0000_t75" stroked="false">
                <v:imagedata r:id="rId5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384" w:lineRule="exact"/>
        <w:ind w:left="3820" w:right="0"/>
        <w:jc w:val="left"/>
      </w:pPr>
      <w:r>
        <w:rPr>
          <w:w w:val="80"/>
        </w:rPr>
        <w:t>Name </w:t>
      </w:r>
      <w:r>
        <w:rPr>
          <w:spacing w:val="4"/>
          <w:w w:val="80"/>
        </w:rPr>
        <w:t> </w:t>
      </w:r>
      <w:r>
        <w:rPr>
          <w:w w:val="80"/>
        </w:rPr>
        <w:t>________________________________   </w:t>
      </w:r>
      <w:r>
        <w:rPr>
          <w:spacing w:val="1"/>
          <w:w w:val="80"/>
        </w:rPr>
        <w:t> </w:t>
      </w:r>
      <w:r>
        <w:rPr>
          <w:w w:val="80"/>
        </w:rPr>
        <w:t>Date </w:t>
      </w:r>
      <w:r>
        <w:rPr>
          <w:spacing w:val="5"/>
          <w:w w:val="80"/>
        </w:rPr>
        <w:t> </w:t>
      </w:r>
      <w:r>
        <w:rPr>
          <w:w w:val="80"/>
        </w:rPr>
        <w:t>________</w:t>
      </w:r>
      <w:r>
        <w:rPr/>
      </w:r>
    </w:p>
    <w:p>
      <w:pPr>
        <w:spacing w:line="807" w:lineRule="exact" w:before="0"/>
        <w:ind w:left="3697" w:right="3739" w:firstLine="0"/>
        <w:jc w:val="center"/>
        <w:rPr>
          <w:rFonts w:ascii="Corben" w:hAnsi="Corben" w:cs="Corben" w:eastAsia="Corben"/>
          <w:sz w:val="44"/>
          <w:szCs w:val="4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5.559845pt;width:468pt;height:324.2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"/>
                    <w:gridCol w:w="4327"/>
                    <w:gridCol w:w="4145"/>
                    <w:gridCol w:w="535"/>
                  </w:tblGrid>
                  <w:tr>
                    <w:trPr>
                      <w:trHeight w:val="1620" w:hRule="exact"/>
                    </w:trPr>
                    <w:tc>
                      <w:tcPr>
                        <w:tcW w:w="9360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411" w:lineRule="exact"/>
                          <w:ind w:right="188"/>
                          <w:jc w:val="center"/>
                          <w:rPr>
                            <w:rFonts w:ascii="Corben" w:hAnsi="Corben" w:cs="Corben" w:eastAsia="Corbe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rben"/>
                            <w:w w:val="90"/>
                            <w:sz w:val="24"/>
                          </w:rPr>
                          <w:t>PROS</w:t>
                        </w:r>
                        <w:r>
                          <w:rPr>
                            <w:rFonts w:ascii="Corben"/>
                            <w:sz w:val="24"/>
                          </w:rPr>
                        </w:r>
                      </w:p>
                    </w:tc>
                    <w:tc>
                      <w:tcPr>
                        <w:tcW w:w="4145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11" w:lineRule="exact"/>
                          <w:ind w:right="6"/>
                          <w:jc w:val="center"/>
                          <w:rPr>
                            <w:rFonts w:ascii="Corben" w:hAnsi="Corben" w:cs="Corben" w:eastAsia="Corbe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rben"/>
                            <w:w w:val="90"/>
                            <w:sz w:val="24"/>
                          </w:rPr>
                          <w:t>CONS</w:t>
                        </w:r>
                        <w:r>
                          <w:rPr>
                            <w:rFonts w:ascii="Corben"/>
                            <w:sz w:val="24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25" w:hRule="exact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rben"/>
          <w:w w:val="80"/>
          <w:sz w:val="44"/>
        </w:rPr>
        <w:t>DECISION</w:t>
      </w:r>
      <w:r>
        <w:rPr>
          <w:rFonts w:ascii="Corben"/>
          <w:spacing w:val="48"/>
          <w:w w:val="80"/>
          <w:sz w:val="44"/>
        </w:rPr>
        <w:t> </w:t>
      </w:r>
      <w:r>
        <w:rPr>
          <w:rFonts w:ascii="Corben"/>
          <w:w w:val="80"/>
          <w:sz w:val="44"/>
        </w:rPr>
        <w:t>MAKING</w:t>
      </w:r>
      <w:r>
        <w:rPr>
          <w:rFonts w:ascii="Corben"/>
          <w:sz w:val="44"/>
        </w:rPr>
      </w:r>
    </w:p>
    <w:p>
      <w:pPr>
        <w:pStyle w:val="BodyText"/>
        <w:spacing w:line="156" w:lineRule="auto" w:before="108"/>
        <w:ind w:right="1102"/>
        <w:jc w:val="left"/>
      </w:pPr>
      <w:r>
        <w:rPr>
          <w:w w:val="80"/>
        </w:rPr>
        <w:t>I </w:t>
      </w:r>
      <w:r>
        <w:rPr>
          <w:spacing w:val="14"/>
          <w:w w:val="80"/>
        </w:rPr>
        <w:t> </w:t>
      </w:r>
      <w:r>
        <w:rPr>
          <w:w w:val="80"/>
        </w:rPr>
        <w:t>need </w:t>
      </w:r>
      <w:r>
        <w:rPr>
          <w:spacing w:val="26"/>
          <w:w w:val="80"/>
        </w:rPr>
        <w:t> </w:t>
      </w:r>
      <w:r>
        <w:rPr>
          <w:w w:val="80"/>
        </w:rPr>
        <w:t>to </w:t>
      </w:r>
      <w:r>
        <w:rPr>
          <w:spacing w:val="15"/>
          <w:w w:val="80"/>
        </w:rPr>
        <w:t> </w:t>
      </w:r>
      <w:r>
        <w:rPr>
          <w:w w:val="80"/>
        </w:rPr>
        <w:t>make </w:t>
      </w:r>
      <w:r>
        <w:rPr>
          <w:spacing w:val="20"/>
          <w:w w:val="80"/>
        </w:rPr>
        <w:t> </w:t>
      </w:r>
      <w:r>
        <w:rPr>
          <w:w w:val="80"/>
        </w:rPr>
        <w:t>a </w:t>
      </w:r>
      <w:r>
        <w:rPr>
          <w:spacing w:val="15"/>
          <w:w w:val="80"/>
        </w:rPr>
        <w:t> </w:t>
      </w:r>
      <w:r>
        <w:rPr>
          <w:w w:val="80"/>
        </w:rPr>
        <w:t>decision </w:t>
      </w:r>
      <w:r>
        <w:rPr>
          <w:spacing w:val="20"/>
          <w:w w:val="80"/>
        </w:rPr>
        <w:t> </w:t>
      </w:r>
      <w:r>
        <w:rPr>
          <w:w w:val="80"/>
        </w:rPr>
        <w:t>about: </w:t>
      </w:r>
      <w:r>
        <w:rPr>
          <w:spacing w:val="24"/>
          <w:w w:val="80"/>
        </w:rPr>
        <w:t> </w:t>
      </w:r>
      <w:r>
        <w:rPr>
          <w:w w:val="80"/>
        </w:rPr>
        <w:t>_________________________________________________</w:t>
      </w:r>
      <w:r>
        <w:rPr>
          <w:spacing w:val="27"/>
          <w:w w:val="80"/>
        </w:rPr>
        <w:t> </w:t>
      </w:r>
      <w:r>
        <w:rPr>
          <w:w w:val="80"/>
        </w:rPr>
        <w:t>I</w:t>
      </w:r>
      <w:r>
        <w:rPr>
          <w:spacing w:val="20"/>
          <w:w w:val="80"/>
        </w:rPr>
        <w:t> </w:t>
      </w:r>
      <w:r>
        <w:rPr>
          <w:w w:val="80"/>
        </w:rPr>
        <w:t>think</w:t>
      </w:r>
      <w:r>
        <w:rPr>
          <w:spacing w:val="21"/>
          <w:w w:val="80"/>
        </w:rPr>
        <w:t> </w:t>
      </w:r>
      <w:r>
        <w:rPr>
          <w:w w:val="80"/>
        </w:rPr>
        <w:t>I</w:t>
      </w:r>
      <w:r>
        <w:rPr>
          <w:spacing w:val="21"/>
          <w:w w:val="80"/>
        </w:rPr>
        <w:t> </w:t>
      </w:r>
      <w:r>
        <w:rPr>
          <w:w w:val="80"/>
        </w:rPr>
        <w:t>should</w:t>
      </w:r>
      <w:r>
        <w:rPr>
          <w:spacing w:val="25"/>
          <w:w w:val="80"/>
        </w:rPr>
        <w:t> </w:t>
      </w:r>
      <w:r>
        <w:rPr>
          <w:w w:val="80"/>
        </w:rPr>
        <w:t>:</w:t>
      </w:r>
      <w:r>
        <w:rPr>
          <w:spacing w:val="27"/>
          <w:w w:val="80"/>
        </w:rPr>
        <w:t> </w:t>
      </w:r>
      <w:r>
        <w:rPr>
          <w:w w:val="80"/>
        </w:rPr>
        <w:t>_______________________________________________________________</w:t>
      </w:r>
      <w:r>
        <w:rPr/>
      </w: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16"/>
        <w:rPr>
          <w:rFonts w:ascii="Corben" w:hAnsi="Corben" w:cs="Corben" w:eastAsia="Corben"/>
          <w:sz w:val="25"/>
          <w:szCs w:val="25"/>
        </w:rPr>
      </w:pPr>
    </w:p>
    <w:p>
      <w:pPr>
        <w:pStyle w:val="BodyText"/>
        <w:spacing w:line="156" w:lineRule="auto" w:before="62"/>
        <w:ind w:right="1102"/>
        <w:jc w:val="left"/>
      </w:pPr>
      <w:r>
        <w:rPr/>
        <w:pict>
          <v:shape style="position:absolute;margin-left:72pt;margin-top:-1.087238pt;width:468pt;height:279.2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"/>
                    <w:gridCol w:w="4327"/>
                    <w:gridCol w:w="4145"/>
                    <w:gridCol w:w="535"/>
                  </w:tblGrid>
                  <w:tr>
                    <w:trPr>
                      <w:trHeight w:val="900" w:hRule="exact"/>
                    </w:trPr>
                    <w:tc>
                      <w:tcPr>
                        <w:tcW w:w="9360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352" w:lineRule="exact"/>
                          <w:ind w:right="188"/>
                          <w:jc w:val="center"/>
                          <w:rPr>
                            <w:rFonts w:ascii="Corben" w:hAnsi="Corben" w:cs="Corben" w:eastAsia="Corbe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rben"/>
                            <w:w w:val="90"/>
                            <w:sz w:val="24"/>
                          </w:rPr>
                          <w:t>PROS</w:t>
                        </w:r>
                        <w:r>
                          <w:rPr>
                            <w:rFonts w:ascii="Corben"/>
                            <w:sz w:val="24"/>
                          </w:rPr>
                        </w:r>
                      </w:p>
                    </w:tc>
                    <w:tc>
                      <w:tcPr>
                        <w:tcW w:w="4145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52" w:lineRule="exact"/>
                          <w:ind w:right="6"/>
                          <w:jc w:val="center"/>
                          <w:rPr>
                            <w:rFonts w:ascii="Corben" w:hAnsi="Corben" w:cs="Corben" w:eastAsia="Corbe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rben"/>
                            <w:w w:val="90"/>
                            <w:sz w:val="24"/>
                          </w:rPr>
                          <w:t>CONS</w:t>
                        </w:r>
                        <w:r>
                          <w:rPr>
                            <w:rFonts w:ascii="Corben"/>
                            <w:sz w:val="24"/>
                          </w:rPr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25" w:hRule="exact"/>
                    </w:trPr>
                    <w:tc>
                      <w:tcPr>
                        <w:tcW w:w="4680" w:type="dxa"/>
                        <w:gridSpan w:val="2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80"/>
        </w:rPr>
        <w:t>I </w:t>
      </w:r>
      <w:r>
        <w:rPr>
          <w:spacing w:val="14"/>
          <w:w w:val="80"/>
        </w:rPr>
        <w:t> </w:t>
      </w:r>
      <w:r>
        <w:rPr>
          <w:w w:val="80"/>
        </w:rPr>
        <w:t>need </w:t>
      </w:r>
      <w:r>
        <w:rPr>
          <w:spacing w:val="26"/>
          <w:w w:val="80"/>
        </w:rPr>
        <w:t> </w:t>
      </w:r>
      <w:r>
        <w:rPr>
          <w:w w:val="80"/>
        </w:rPr>
        <w:t>to </w:t>
      </w:r>
      <w:r>
        <w:rPr>
          <w:spacing w:val="15"/>
          <w:w w:val="80"/>
        </w:rPr>
        <w:t> </w:t>
      </w:r>
      <w:r>
        <w:rPr>
          <w:w w:val="80"/>
        </w:rPr>
        <w:t>make </w:t>
      </w:r>
      <w:r>
        <w:rPr>
          <w:spacing w:val="20"/>
          <w:w w:val="80"/>
        </w:rPr>
        <w:t> </w:t>
      </w:r>
      <w:r>
        <w:rPr>
          <w:w w:val="80"/>
        </w:rPr>
        <w:t>a </w:t>
      </w:r>
      <w:r>
        <w:rPr>
          <w:spacing w:val="15"/>
          <w:w w:val="80"/>
        </w:rPr>
        <w:t> </w:t>
      </w:r>
      <w:r>
        <w:rPr>
          <w:w w:val="80"/>
        </w:rPr>
        <w:t>decision </w:t>
      </w:r>
      <w:r>
        <w:rPr>
          <w:spacing w:val="20"/>
          <w:w w:val="80"/>
        </w:rPr>
        <w:t> </w:t>
      </w:r>
      <w:r>
        <w:rPr>
          <w:w w:val="80"/>
        </w:rPr>
        <w:t>about: </w:t>
      </w:r>
      <w:r>
        <w:rPr>
          <w:spacing w:val="24"/>
          <w:w w:val="80"/>
        </w:rPr>
        <w:t> </w:t>
      </w:r>
      <w:r>
        <w:rPr>
          <w:w w:val="80"/>
        </w:rPr>
        <w:t>_________________________________________________</w:t>
      </w:r>
      <w:r>
        <w:rPr>
          <w:spacing w:val="27"/>
          <w:w w:val="80"/>
        </w:rPr>
        <w:t> </w:t>
      </w:r>
      <w:r>
        <w:rPr>
          <w:w w:val="80"/>
        </w:rPr>
        <w:t>I</w:t>
      </w:r>
      <w:r>
        <w:rPr>
          <w:spacing w:val="20"/>
          <w:w w:val="80"/>
        </w:rPr>
        <w:t> </w:t>
      </w:r>
      <w:r>
        <w:rPr>
          <w:w w:val="80"/>
        </w:rPr>
        <w:t>think</w:t>
      </w:r>
      <w:r>
        <w:rPr>
          <w:spacing w:val="21"/>
          <w:w w:val="80"/>
        </w:rPr>
        <w:t> </w:t>
      </w:r>
      <w:r>
        <w:rPr>
          <w:w w:val="80"/>
        </w:rPr>
        <w:t>I</w:t>
      </w:r>
      <w:r>
        <w:rPr>
          <w:spacing w:val="21"/>
          <w:w w:val="80"/>
        </w:rPr>
        <w:t> </w:t>
      </w:r>
      <w:r>
        <w:rPr>
          <w:w w:val="80"/>
        </w:rPr>
        <w:t>should</w:t>
      </w:r>
      <w:r>
        <w:rPr>
          <w:spacing w:val="25"/>
          <w:w w:val="80"/>
        </w:rPr>
        <w:t> </w:t>
      </w:r>
      <w:r>
        <w:rPr>
          <w:w w:val="80"/>
        </w:rPr>
        <w:t>:</w:t>
      </w:r>
      <w:r>
        <w:rPr>
          <w:spacing w:val="27"/>
          <w:w w:val="80"/>
        </w:rPr>
        <w:t> </w:t>
      </w:r>
      <w:r>
        <w:rPr>
          <w:w w:val="80"/>
        </w:rPr>
        <w:t>_______________________________________________________________</w:t>
      </w:r>
      <w:r>
        <w:rPr/>
      </w: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14"/>
        <w:rPr>
          <w:rFonts w:ascii="Corben" w:hAnsi="Corben" w:cs="Corben" w:eastAsia="Corben"/>
          <w:sz w:val="28"/>
          <w:szCs w:val="28"/>
        </w:rPr>
      </w:pPr>
    </w:p>
    <w:p>
      <w:pPr>
        <w:spacing w:line="319" w:lineRule="exact" w:before="0"/>
        <w:ind w:left="3697" w:right="3737" w:firstLine="0"/>
        <w:jc w:val="center"/>
        <w:rPr>
          <w:rFonts w:ascii="Corben" w:hAnsi="Corben" w:cs="Corben" w:eastAsia="Corben"/>
          <w:sz w:val="18"/>
          <w:szCs w:val="18"/>
        </w:rPr>
      </w:pPr>
      <w:r>
        <w:rPr>
          <w:rFonts w:ascii="Corben"/>
          <w:w w:val="95"/>
          <w:sz w:val="18"/>
        </w:rPr>
        <w:t>FinanceInTheClassroom.org</w:t>
      </w:r>
      <w:r>
        <w:rPr>
          <w:rFonts w:ascii="Corben"/>
          <w:sz w:val="18"/>
        </w:rPr>
      </w:r>
    </w:p>
    <w:sectPr>
      <w:type w:val="continuous"/>
      <w:pgSz w:w="12240" w:h="15840"/>
      <w:pgMar w:top="64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rben">
    <w:altName w:val="Corbe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4"/>
    </w:pPr>
    <w:rPr>
      <w:rFonts w:ascii="Corben" w:hAnsi="Corben" w:eastAsia="Corbe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2017-08-04T20:38:25Z</dcterms:created>
  <dcterms:modified xsi:type="dcterms:W3CDTF">2017-08-04T20:38:25Z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LastSaved">
    <vt:filetime>2017-08-05T00:00:00Z</vt:filetime>
  </property>
</Properties>
</file>